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A5" w:rsidRDefault="000813A5"/>
    <w:p w:rsidR="009E0C43" w:rsidRDefault="009E0C43"/>
    <w:p w:rsidR="009E0C43" w:rsidRPr="009E0C43" w:rsidRDefault="009E0C43" w:rsidP="009E0C43"/>
    <w:p w:rsidR="009E0C43" w:rsidRPr="009E0C43" w:rsidRDefault="009E0C43" w:rsidP="009E0C43"/>
    <w:p w:rsidR="009E0C43" w:rsidRPr="009E0C43" w:rsidRDefault="009E0C43" w:rsidP="009E0C43"/>
    <w:p w:rsidR="009E0C43" w:rsidRPr="009E0C43" w:rsidRDefault="009E0C43" w:rsidP="009E0C43"/>
    <w:p w:rsidR="009E0C43" w:rsidRPr="009E0C43" w:rsidRDefault="009E0C43" w:rsidP="009E0C43"/>
    <w:p w:rsidR="009E0C43" w:rsidRPr="009E0C43" w:rsidRDefault="009E0C43" w:rsidP="009E0C43"/>
    <w:p w:rsidR="009E0C43" w:rsidRDefault="009E0C43" w:rsidP="009E0C43"/>
    <w:p w:rsidR="009E0C43" w:rsidRDefault="009E0C43" w:rsidP="009E0C43"/>
    <w:p w:rsidR="000813A5" w:rsidRPr="009E0C43" w:rsidRDefault="000813A5" w:rsidP="009E0C43">
      <w:bookmarkStart w:id="0" w:name="_GoBack"/>
      <w:bookmarkEnd w:id="0"/>
    </w:p>
    <w:sectPr w:rsidR="000813A5" w:rsidRPr="009E0C43" w:rsidSect="002B1D54">
      <w:headerReference w:type="default" r:id="rId7"/>
      <w:footerReference w:type="default" r:id="rId8"/>
      <w:pgSz w:w="11906" w:h="16838"/>
      <w:pgMar w:top="1394" w:right="1417" w:bottom="1417" w:left="1417" w:header="102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27" w:rsidRDefault="005E1127" w:rsidP="000813A5">
      <w:pPr>
        <w:spacing w:after="0" w:line="240" w:lineRule="auto"/>
      </w:pPr>
      <w:r>
        <w:separator/>
      </w:r>
    </w:p>
  </w:endnote>
  <w:endnote w:type="continuationSeparator" w:id="0">
    <w:p w:rsidR="005E1127" w:rsidRDefault="005E1127" w:rsidP="0008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B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45" w:rsidRPr="00D830EB" w:rsidRDefault="002B1D54" w:rsidP="009E0C43">
    <w:pPr>
      <w:autoSpaceDE w:val="0"/>
      <w:autoSpaceDN w:val="0"/>
      <w:adjustRightInd w:val="0"/>
      <w:spacing w:after="0" w:line="240" w:lineRule="auto"/>
      <w:rPr>
        <w:rFonts w:ascii="Garamond" w:hAnsi="Garamond" w:cs="FuturaBT-Book"/>
        <w:b/>
        <w:sz w:val="18"/>
        <w:szCs w:val="18"/>
        <w:lang w:val="en-US"/>
      </w:rPr>
    </w:pPr>
    <w:r w:rsidRPr="00D830EB">
      <w:rPr>
        <w:rFonts w:ascii="Garamond" w:hAnsi="Garamond" w:cs="FuturaBT-Book"/>
        <w:b/>
        <w:noProof/>
        <w:sz w:val="18"/>
        <w:szCs w:val="18"/>
        <w:lang w:eastAsia="sv-SE"/>
      </w:rPr>
      <w:drawing>
        <wp:anchor distT="0" distB="0" distL="114300" distR="114300" simplePos="0" relativeHeight="251667456" behindDoc="0" locked="0" layoutInCell="1" allowOverlap="1" wp14:anchorId="652379B7" wp14:editId="1D014C8E">
          <wp:simplePos x="0" y="0"/>
          <wp:positionH relativeFrom="margin">
            <wp:posOffset>4710430</wp:posOffset>
          </wp:positionH>
          <wp:positionV relativeFrom="margin">
            <wp:posOffset>8036560</wp:posOffset>
          </wp:positionV>
          <wp:extent cx="661670" cy="714375"/>
          <wp:effectExtent l="19050" t="0" r="5080" b="0"/>
          <wp:wrapSquare wrapText="bothSides"/>
          <wp:docPr id="2" name="Bildobjekt 0" descr="klubbmarket!!!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ubbmarket!!!!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19F">
      <w:rPr>
        <w:rFonts w:ascii="Garamond" w:hAnsi="Garamond" w:cs="FuturaBT-Book"/>
        <w:b/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33655</wp:posOffset>
              </wp:positionV>
              <wp:extent cx="8162925" cy="0"/>
              <wp:effectExtent l="5080" t="5080" r="1397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62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18E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2.65pt;width:64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" strokecolor="#ffc000"/>
          </w:pict>
        </mc:Fallback>
      </mc:AlternateContent>
    </w:r>
  </w:p>
  <w:p w:rsidR="000813A5" w:rsidRPr="00E76DB7" w:rsidRDefault="00DD7E72" w:rsidP="003E6E19">
    <w:pPr>
      <w:ind w:left="-284"/>
      <w:rPr>
        <w:rFonts w:ascii="Book Antiqua" w:hAnsi="Book Antiqua"/>
        <w:sz w:val="18"/>
        <w:szCs w:val="18"/>
      </w:rPr>
    </w:pPr>
    <w:r w:rsidRPr="00DD7E72">
      <w:rPr>
        <w:rFonts w:ascii="Tw Cen MT" w:hAnsi="Tw Cen MT"/>
        <w:b/>
        <w:sz w:val="18"/>
        <w:szCs w:val="18"/>
      </w:rPr>
      <w:br/>
    </w:r>
    <w:r w:rsidRPr="00900B4F">
      <w:rPr>
        <w:rFonts w:ascii="Tw Cen MT" w:hAnsi="Tw Cen MT"/>
        <w:b/>
        <w:sz w:val="18"/>
        <w:szCs w:val="18"/>
      </w:rPr>
      <w:t>Kristianopels GoIF</w:t>
    </w:r>
    <w:r w:rsidRPr="00900B4F">
      <w:rPr>
        <w:rFonts w:ascii="Tw Cen MT" w:hAnsi="Tw Cen MT"/>
        <w:sz w:val="18"/>
        <w:szCs w:val="18"/>
      </w:rPr>
      <w:t xml:space="preserve"> | Idrottsplatsen, 37377 Fågelmara</w:t>
    </w:r>
    <w:r>
      <w:rPr>
        <w:rFonts w:ascii="Tw Cen MT" w:hAnsi="Tw Cen MT"/>
        <w:sz w:val="18"/>
        <w:szCs w:val="18"/>
      </w:rPr>
      <w:br/>
    </w:r>
    <w:r w:rsidRPr="00900B4F">
      <w:rPr>
        <w:rFonts w:ascii="Tw Cen MT" w:hAnsi="Tw Cen MT"/>
        <w:sz w:val="18"/>
        <w:szCs w:val="18"/>
      </w:rPr>
      <w:t>0455-36 43 72</w:t>
    </w:r>
    <w:r>
      <w:rPr>
        <w:rFonts w:ascii="Tw Cen MT" w:hAnsi="Tw Cen MT"/>
        <w:sz w:val="18"/>
        <w:szCs w:val="18"/>
      </w:rPr>
      <w:t xml:space="preserve"> | Bankgiro: 493-46 67 | </w:t>
    </w:r>
    <w:r w:rsidRPr="00900B4F">
      <w:rPr>
        <w:rFonts w:ascii="Tw Cen MT" w:hAnsi="Tw Cen MT"/>
        <w:sz w:val="18"/>
        <w:szCs w:val="18"/>
      </w:rPr>
      <w:t>Swish: 1230960799</w:t>
    </w:r>
    <w:r>
      <w:rPr>
        <w:rFonts w:ascii="Tw Cen MT" w:hAnsi="Tw Cen MT"/>
        <w:sz w:val="18"/>
        <w:szCs w:val="18"/>
      </w:rPr>
      <w:br/>
    </w:r>
    <w:r w:rsidRPr="00900B4F">
      <w:rPr>
        <w:rFonts w:ascii="Tw Cen MT" w:hAnsi="Tw Cen MT"/>
        <w:sz w:val="18"/>
        <w:szCs w:val="18"/>
      </w:rPr>
      <w:t xml:space="preserve">info@kristianopelsgoif.com  |  </w:t>
    </w:r>
    <w:r w:rsidRPr="00900B4F">
      <w:rPr>
        <w:rFonts w:ascii="Tw Cen MT" w:hAnsi="Tw Cen MT"/>
        <w:b/>
        <w:sz w:val="18"/>
        <w:szCs w:val="18"/>
      </w:rPr>
      <w:t>www.kristianopelsgoif.com</w:t>
    </w:r>
    <w:r w:rsidRPr="00DD7E72">
      <w:rPr>
        <w:rFonts w:ascii="Tw Cen MT" w:hAnsi="Tw Cen MT"/>
        <w:sz w:val="18"/>
        <w:szCs w:val="18"/>
      </w:rPr>
      <w:t xml:space="preserve"> </w:t>
    </w:r>
    <w:r>
      <w:rPr>
        <w:rFonts w:ascii="Tw Cen MT" w:hAnsi="Tw Cen MT"/>
        <w:sz w:val="18"/>
        <w:szCs w:val="18"/>
      </w:rPr>
      <w:br/>
    </w:r>
    <w:r w:rsidRPr="00900B4F">
      <w:rPr>
        <w:rFonts w:ascii="Tw Cen MT" w:hAnsi="Tw Cen MT"/>
        <w:sz w:val="18"/>
        <w:szCs w:val="18"/>
      </w:rPr>
      <w:t>www</w:t>
    </w:r>
    <w:r>
      <w:rPr>
        <w:rFonts w:ascii="Tw Cen MT" w:hAnsi="Tw Cen MT"/>
        <w:sz w:val="18"/>
        <w:szCs w:val="18"/>
      </w:rPr>
      <w:t xml:space="preserve">.facebook.se/kristianopelsgoif | </w:t>
    </w:r>
    <w:r w:rsidRPr="00900B4F">
      <w:rPr>
        <w:rFonts w:ascii="Tw Cen MT" w:hAnsi="Tw Cen MT"/>
        <w:sz w:val="18"/>
        <w:szCs w:val="18"/>
      </w:rPr>
      <w:t>Organisationsnummer: 835000-1668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27" w:rsidRDefault="005E1127" w:rsidP="000813A5">
      <w:pPr>
        <w:spacing w:after="0" w:line="240" w:lineRule="auto"/>
      </w:pPr>
      <w:r>
        <w:separator/>
      </w:r>
    </w:p>
  </w:footnote>
  <w:footnote w:type="continuationSeparator" w:id="0">
    <w:p w:rsidR="005E1127" w:rsidRDefault="005E1127" w:rsidP="0008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A5" w:rsidRPr="002B1D54" w:rsidRDefault="00D830EB" w:rsidP="00ED0877">
    <w:pPr>
      <w:pStyle w:val="Sidhuvud"/>
      <w:ind w:left="1304"/>
      <w:rPr>
        <w:rFonts w:ascii="Tw Cen MT Condensed Extra Bold" w:hAnsi="Tw Cen MT Condensed Extra Bold"/>
        <w:b/>
        <w:sz w:val="40"/>
        <w:szCs w:val="40"/>
      </w:rPr>
    </w:pPr>
    <w:r w:rsidRPr="00D830EB">
      <w:rPr>
        <w:rFonts w:ascii="Garamond" w:hAnsi="Garamond" w:cs="FuturaBT-Book"/>
        <w:b/>
        <w:noProof/>
        <w:sz w:val="18"/>
        <w:szCs w:val="18"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-964565</wp:posOffset>
          </wp:positionV>
          <wp:extent cx="1057275" cy="838835"/>
          <wp:effectExtent l="19050" t="0" r="9525" b="0"/>
          <wp:wrapSquare wrapText="bothSides"/>
          <wp:docPr id="12" name="Bildobjekt 0" descr="Nop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pp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27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877">
      <w:rPr>
        <w:rFonts w:ascii="Tw Cen MT Condensed Extra Bold" w:hAnsi="Tw Cen MT Condensed Extra Bold"/>
        <w:sz w:val="40"/>
        <w:szCs w:val="40"/>
      </w:rPr>
      <w:t xml:space="preserve">     </w:t>
    </w:r>
    <w:r w:rsidR="000813A5" w:rsidRPr="002B1D54">
      <w:rPr>
        <w:rFonts w:ascii="Tw Cen MT Condensed Extra Bold" w:hAnsi="Tw Cen MT Condensed Extra Bold"/>
        <w:sz w:val="40"/>
        <w:szCs w:val="40"/>
      </w:rPr>
      <w:t>Kristianopels Gymnastik o Idrottsförening</w:t>
    </w:r>
    <w:r w:rsidR="002B1D54">
      <w:rPr>
        <w:rFonts w:ascii="Tw Cen MT Condensed Extra Bold" w:hAnsi="Tw Cen MT Condensed Extra Bold"/>
        <w:sz w:val="40"/>
        <w:szCs w:val="40"/>
      </w:rPr>
      <w:br/>
    </w:r>
    <w:r w:rsidR="00ED0877">
      <w:rPr>
        <w:rFonts w:ascii="Tw Cen MT" w:hAnsi="Tw Cen MT"/>
        <w:i/>
      </w:rPr>
      <w:t xml:space="preserve">        </w:t>
    </w:r>
    <w:r w:rsidR="002B1D54" w:rsidRPr="002B1D54">
      <w:rPr>
        <w:rFonts w:ascii="Tw Cen MT" w:hAnsi="Tw Cen MT"/>
        <w:i/>
      </w:rPr>
      <w:t>föreningen med sting!</w:t>
    </w:r>
    <w:r w:rsidR="000813A5" w:rsidRPr="002B1D54">
      <w:rPr>
        <w:rFonts w:ascii="Tw Cen MT Condensed Extra Bold" w:hAnsi="Tw Cen MT Condensed Extra Bold"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A5"/>
    <w:rsid w:val="000813A5"/>
    <w:rsid w:val="002B1D54"/>
    <w:rsid w:val="003D719F"/>
    <w:rsid w:val="003E6E19"/>
    <w:rsid w:val="00511972"/>
    <w:rsid w:val="005B02DB"/>
    <w:rsid w:val="005E1127"/>
    <w:rsid w:val="007A23CA"/>
    <w:rsid w:val="007C26FA"/>
    <w:rsid w:val="00900B4F"/>
    <w:rsid w:val="009E0C43"/>
    <w:rsid w:val="00A15ADA"/>
    <w:rsid w:val="00A25E66"/>
    <w:rsid w:val="00B82E45"/>
    <w:rsid w:val="00BA3E65"/>
    <w:rsid w:val="00D830EB"/>
    <w:rsid w:val="00DD7E72"/>
    <w:rsid w:val="00E76DB7"/>
    <w:rsid w:val="00ED0877"/>
    <w:rsid w:val="00E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FEA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3A5"/>
  </w:style>
  <w:style w:type="paragraph" w:styleId="Sidfot">
    <w:name w:val="footer"/>
    <w:basedOn w:val="Normal"/>
    <w:link w:val="SidfotChar"/>
    <w:uiPriority w:val="99"/>
    <w:unhideWhenUsed/>
    <w:rsid w:val="0008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3A5"/>
  </w:style>
  <w:style w:type="character" w:styleId="Hyperlnk">
    <w:name w:val="Hyperlink"/>
    <w:basedOn w:val="Standardstycketeckensnitt"/>
    <w:uiPriority w:val="99"/>
    <w:unhideWhenUsed/>
    <w:rsid w:val="000813A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13A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8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82E45"/>
    <w:rPr>
      <w:b/>
      <w:bCs/>
    </w:rPr>
  </w:style>
  <w:style w:type="table" w:styleId="Tabellrutnt">
    <w:name w:val="Table Grid"/>
    <w:basedOn w:val="Normaltabell"/>
    <w:uiPriority w:val="59"/>
    <w:rsid w:val="00B8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BE505-8094-45AF-81C6-070C2442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EF73BF90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Gustavsson</dc:creator>
  <cp:lastModifiedBy>Fredrik Gustavsson</cp:lastModifiedBy>
  <cp:revision>2</cp:revision>
  <cp:lastPrinted>2019-11-11T13:58:00Z</cp:lastPrinted>
  <dcterms:created xsi:type="dcterms:W3CDTF">2019-11-11T13:59:00Z</dcterms:created>
  <dcterms:modified xsi:type="dcterms:W3CDTF">2019-11-11T13:59:00Z</dcterms:modified>
</cp:coreProperties>
</file>